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C8" w:rsidRDefault="00707CC8">
      <w:pPr>
        <w:jc w:val="center"/>
        <w:rPr>
          <w:rFonts w:eastAsia="方正小标宋_GBK"/>
          <w:color w:val="000000"/>
          <w:sz w:val="44"/>
          <w:szCs w:val="44"/>
          <w:shd w:val="clear" w:color="auto" w:fill="FFFFFF"/>
        </w:rPr>
      </w:pPr>
      <w:bookmarkStart w:id="0" w:name="OLE_LINK3"/>
      <w:r>
        <w:rPr>
          <w:rFonts w:eastAsia="方正小标宋_GBK"/>
          <w:color w:val="000000"/>
          <w:sz w:val="44"/>
          <w:szCs w:val="44"/>
          <w:shd w:val="clear" w:color="auto" w:fill="FFFFFF"/>
        </w:rPr>
        <w:t xml:space="preserve"> “</w:t>
      </w:r>
      <w:r>
        <w:rPr>
          <w:rFonts w:eastAsia="方正小标宋_GBK" w:cs="方正小标宋_GBK" w:hint="eastAsia"/>
          <w:color w:val="000000"/>
          <w:sz w:val="44"/>
          <w:szCs w:val="44"/>
          <w:shd w:val="clear" w:color="auto" w:fill="FFFFFF"/>
        </w:rPr>
        <w:t>宝鸡最美老人</w:t>
      </w:r>
      <w:r>
        <w:rPr>
          <w:rFonts w:eastAsia="方正小标宋_GBK"/>
          <w:color w:val="000000"/>
          <w:sz w:val="44"/>
          <w:szCs w:val="44"/>
          <w:shd w:val="clear" w:color="auto" w:fill="FFFFFF"/>
        </w:rPr>
        <w:t>”</w:t>
      </w:r>
      <w:r>
        <w:rPr>
          <w:rFonts w:eastAsia="方正小标宋_GBK" w:cs="方正小标宋_GBK" w:hint="eastAsia"/>
          <w:color w:val="000000"/>
          <w:sz w:val="44"/>
          <w:szCs w:val="44"/>
          <w:shd w:val="clear" w:color="auto" w:fill="FFFFFF"/>
        </w:rPr>
        <w:t>评选活动报名表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38"/>
        <w:gridCol w:w="385"/>
        <w:gridCol w:w="1455"/>
        <w:gridCol w:w="747"/>
        <w:gridCol w:w="975"/>
        <w:gridCol w:w="915"/>
        <w:gridCol w:w="1335"/>
        <w:gridCol w:w="1873"/>
      </w:tblGrid>
      <w:tr w:rsidR="00707CC8">
        <w:trPr>
          <w:trHeight w:val="591"/>
          <w:jc w:val="center"/>
        </w:trPr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  <w:bookmarkStart w:id="1" w:name="_Hlk479684550"/>
            <w:r>
              <w:rPr>
                <w:rFonts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出生</w:t>
            </w:r>
          </w:p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eastAsia="仿宋_GB2312" w:cs="仿宋_GB2312" w:hint="eastAsia"/>
                <w:sz w:val="28"/>
                <w:szCs w:val="28"/>
              </w:rPr>
              <w:t>寸标准</w:t>
            </w:r>
          </w:p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证件照）</w:t>
            </w:r>
          </w:p>
        </w:tc>
      </w:tr>
      <w:tr w:rsidR="00707CC8">
        <w:trPr>
          <w:trHeight w:val="532"/>
          <w:jc w:val="center"/>
        </w:trPr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35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政治</w:t>
            </w:r>
          </w:p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335" w:type="dxa"/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07CC8">
        <w:trPr>
          <w:trHeight w:val="611"/>
          <w:jc w:val="center"/>
        </w:trPr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25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</w:t>
            </w:r>
          </w:p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07CC8">
        <w:trPr>
          <w:trHeight w:val="620"/>
          <w:jc w:val="center"/>
        </w:trPr>
        <w:tc>
          <w:tcPr>
            <w:tcW w:w="3378" w:type="dxa"/>
            <w:gridSpan w:val="3"/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紧急情况联系人姓名、电话</w:t>
            </w:r>
          </w:p>
        </w:tc>
        <w:tc>
          <w:tcPr>
            <w:tcW w:w="3972" w:type="dxa"/>
            <w:gridSpan w:val="4"/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07CC8">
        <w:trPr>
          <w:trHeight w:val="610"/>
          <w:jc w:val="center"/>
        </w:trPr>
        <w:tc>
          <w:tcPr>
            <w:tcW w:w="1923" w:type="dxa"/>
            <w:gridSpan w:val="2"/>
            <w:vAlign w:val="center"/>
          </w:tcPr>
          <w:p w:rsidR="00707CC8" w:rsidRDefault="00707CC8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建议推荐类别</w:t>
            </w:r>
          </w:p>
        </w:tc>
        <w:tc>
          <w:tcPr>
            <w:tcW w:w="5427" w:type="dxa"/>
            <w:gridSpan w:val="5"/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07CC8">
        <w:trPr>
          <w:trHeight w:val="7742"/>
          <w:jc w:val="center"/>
        </w:trPr>
        <w:tc>
          <w:tcPr>
            <w:tcW w:w="1923" w:type="dxa"/>
            <w:gridSpan w:val="2"/>
            <w:tcBorders>
              <w:bottom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主</w:t>
            </w:r>
          </w:p>
          <w:p w:rsidR="00707CC8" w:rsidRDefault="00707CC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要</w:t>
            </w:r>
          </w:p>
          <w:p w:rsidR="00707CC8" w:rsidRDefault="00707CC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事</w:t>
            </w:r>
          </w:p>
          <w:p w:rsidR="00707CC8" w:rsidRDefault="00707CC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迹</w:t>
            </w:r>
          </w:p>
          <w:p w:rsidR="00707CC8" w:rsidRDefault="00707CC8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800-10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00</w:t>
            </w:r>
            <w:r>
              <w:rPr>
                <w:rFonts w:eastAsia="仿宋_GB2312" w:cs="仿宋_GB2312" w:hint="eastAsia"/>
                <w:sz w:val="32"/>
                <w:szCs w:val="32"/>
              </w:rPr>
              <w:t>字）</w:t>
            </w:r>
          </w:p>
        </w:tc>
        <w:tc>
          <w:tcPr>
            <w:tcW w:w="7300" w:type="dxa"/>
            <w:gridSpan w:val="6"/>
            <w:tcBorders>
              <w:bottom w:val="single" w:sz="4" w:space="0" w:color="auto"/>
            </w:tcBorders>
            <w:vAlign w:val="center"/>
          </w:tcPr>
          <w:p w:rsidR="00707CC8" w:rsidRDefault="00707CC8">
            <w:pPr>
              <w:rPr>
                <w:rFonts w:eastAsia="仿宋_GB2312"/>
              </w:rPr>
            </w:pPr>
          </w:p>
        </w:tc>
      </w:tr>
      <w:bookmarkEnd w:id="1"/>
    </w:tbl>
    <w:p w:rsidR="00707CC8" w:rsidRDefault="00707CC8">
      <w:pPr>
        <w:jc w:val="center"/>
        <w:rPr>
          <w:rFonts w:eastAsia="仿宋_GB2312"/>
        </w:rPr>
        <w:sectPr w:rsidR="00707CC8">
          <w:headerReference w:type="default" r:id="rId6"/>
          <w:footerReference w:type="default" r:id="rId7"/>
          <w:pgSz w:w="11906" w:h="16838"/>
          <w:pgMar w:top="2098" w:right="1474" w:bottom="1984" w:left="1587" w:header="851" w:footer="1304" w:gutter="0"/>
          <w:pgNumType w:fmt="numberInDash"/>
          <w:cols w:space="720"/>
          <w:docGrid w:linePitch="312"/>
        </w:sect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16"/>
        <w:gridCol w:w="7607"/>
      </w:tblGrid>
      <w:tr w:rsidR="00707CC8">
        <w:trPr>
          <w:trHeight w:val="6588"/>
          <w:jc w:val="center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</w:rPr>
            </w:pPr>
          </w:p>
        </w:tc>
        <w:tc>
          <w:tcPr>
            <w:tcW w:w="7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C8" w:rsidRDefault="00707CC8">
            <w:pPr>
              <w:rPr>
                <w:rFonts w:eastAsia="仿宋_GB2312"/>
              </w:rPr>
            </w:pPr>
          </w:p>
        </w:tc>
      </w:tr>
      <w:tr w:rsidR="00707CC8">
        <w:trPr>
          <w:trHeight w:val="1872"/>
          <w:jc w:val="center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推荐单位</w:t>
            </w:r>
          </w:p>
          <w:p w:rsidR="00707CC8" w:rsidRDefault="00707CC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sz w:val="32"/>
                <w:szCs w:val="32"/>
              </w:rPr>
              <w:t>意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 w:cs="仿宋_GB2312" w:hint="eastAsia"/>
                <w:sz w:val="32"/>
                <w:szCs w:val="32"/>
              </w:rPr>
              <w:t>见</w:t>
            </w:r>
          </w:p>
        </w:tc>
        <w:tc>
          <w:tcPr>
            <w:tcW w:w="7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</w:t>
            </w:r>
          </w:p>
          <w:p w:rsidR="00707CC8" w:rsidRDefault="00707CC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</w:t>
            </w:r>
          </w:p>
          <w:p w:rsidR="00707CC8" w:rsidRDefault="00707CC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</w:rPr>
              <w:t xml:space="preserve">                             </w:t>
            </w:r>
            <w:r>
              <w:rPr>
                <w:rFonts w:eastAsia="仿宋_GB2312" w:cs="仿宋_GB2312" w:hint="eastAsia"/>
                <w:sz w:val="32"/>
                <w:szCs w:val="32"/>
              </w:rPr>
              <w:t>签字（盖章）</w:t>
            </w:r>
          </w:p>
          <w:p w:rsidR="00707CC8" w:rsidRDefault="00707CC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 w:cs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cs="仿宋_GB2312" w:hint="eastAsia"/>
                <w:sz w:val="32"/>
                <w:szCs w:val="32"/>
              </w:rPr>
              <w:t>日</w:t>
            </w:r>
          </w:p>
        </w:tc>
      </w:tr>
      <w:tr w:rsidR="00707CC8">
        <w:trPr>
          <w:trHeight w:val="1872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pacing w:val="-20"/>
              </w:rPr>
            </w:pPr>
            <w:r>
              <w:rPr>
                <w:rFonts w:eastAsia="仿宋_GB2312" w:cs="仿宋_GB2312" w:hint="eastAsia"/>
                <w:spacing w:val="-45"/>
                <w:sz w:val="32"/>
                <w:szCs w:val="32"/>
              </w:rPr>
              <w:t>县（区）老龄委意见</w:t>
            </w:r>
          </w:p>
        </w:tc>
        <w:tc>
          <w:tcPr>
            <w:tcW w:w="7607" w:type="dxa"/>
            <w:tcBorders>
              <w:bottom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</w:t>
            </w:r>
          </w:p>
          <w:p w:rsidR="00707CC8" w:rsidRDefault="00707CC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</w:t>
            </w:r>
            <w:r>
              <w:rPr>
                <w:rFonts w:eastAsia="仿宋_GB2312" w:cs="仿宋_GB2312" w:hint="eastAsia"/>
                <w:sz w:val="32"/>
                <w:szCs w:val="32"/>
              </w:rPr>
              <w:t>签字（盖章）</w:t>
            </w:r>
          </w:p>
          <w:p w:rsidR="00707CC8" w:rsidRDefault="00707CC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 w:cs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cs="仿宋_GB2312" w:hint="eastAsia"/>
                <w:sz w:val="32"/>
                <w:szCs w:val="32"/>
              </w:rPr>
              <w:t>日</w:t>
            </w:r>
          </w:p>
        </w:tc>
      </w:tr>
      <w:tr w:rsidR="00707CC8">
        <w:trPr>
          <w:trHeight w:val="1872"/>
          <w:jc w:val="center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市老龄委</w:t>
            </w:r>
          </w:p>
          <w:p w:rsidR="00707CC8" w:rsidRDefault="00707CC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意</w:t>
            </w:r>
            <w:r>
              <w:rPr>
                <w:rFonts w:eastAsia="仿宋_GB2312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见</w:t>
            </w:r>
          </w:p>
        </w:tc>
        <w:tc>
          <w:tcPr>
            <w:tcW w:w="7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CC8" w:rsidRDefault="00707CC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</w:t>
            </w:r>
          </w:p>
          <w:p w:rsidR="00707CC8" w:rsidRDefault="00707CC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</w:t>
            </w:r>
            <w:r>
              <w:rPr>
                <w:rFonts w:eastAsia="仿宋_GB2312" w:cs="仿宋_GB2312" w:hint="eastAsia"/>
                <w:sz w:val="32"/>
                <w:szCs w:val="32"/>
              </w:rPr>
              <w:t>签字（盖章）</w:t>
            </w:r>
          </w:p>
          <w:p w:rsidR="00707CC8" w:rsidRDefault="00707CC8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 w:cs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707CC8" w:rsidRDefault="00707CC8">
      <w:pPr>
        <w:rPr>
          <w:sz w:val="24"/>
          <w:szCs w:val="24"/>
        </w:rPr>
      </w:pPr>
    </w:p>
    <w:p w:rsidR="00707CC8" w:rsidRDefault="00707CC8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备注：推荐类别为</w:t>
      </w:r>
      <w:r w:rsidRPr="00DF71E8">
        <w:rPr>
          <w:rFonts w:cs="宋体" w:hint="eastAsia"/>
          <w:sz w:val="24"/>
          <w:szCs w:val="24"/>
        </w:rPr>
        <w:t>“幸福长寿”、“银龄奉献”、“爱心公益”、“博学才艺”</w:t>
      </w:r>
      <w:r>
        <w:rPr>
          <w:rFonts w:cs="宋体" w:hint="eastAsia"/>
          <w:sz w:val="24"/>
          <w:szCs w:val="24"/>
        </w:rPr>
        <w:t>、“自立自强</w:t>
      </w:r>
      <w:r w:rsidRPr="00DF71E8">
        <w:rPr>
          <w:rFonts w:cs="宋体" w:hint="eastAsia"/>
          <w:sz w:val="24"/>
          <w:szCs w:val="24"/>
        </w:rPr>
        <w:t>”</w:t>
      </w: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类，每位老人申报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个类别。最终所属类别以</w:t>
      </w:r>
      <w:r>
        <w:rPr>
          <w:sz w:val="24"/>
          <w:szCs w:val="24"/>
        </w:rPr>
        <w:t>“</w:t>
      </w:r>
      <w:r>
        <w:rPr>
          <w:rFonts w:cs="宋体" w:hint="eastAsia"/>
          <w:sz w:val="24"/>
          <w:szCs w:val="24"/>
        </w:rPr>
        <w:t>宝鸡最美老人</w:t>
      </w:r>
      <w:r>
        <w:rPr>
          <w:sz w:val="24"/>
          <w:szCs w:val="24"/>
        </w:rPr>
        <w:t>”</w:t>
      </w:r>
      <w:r>
        <w:rPr>
          <w:rFonts w:cs="宋体" w:hint="eastAsia"/>
          <w:sz w:val="24"/>
          <w:szCs w:val="24"/>
        </w:rPr>
        <w:t>评审组确定为准。</w:t>
      </w:r>
    </w:p>
    <w:p w:rsidR="00707CC8" w:rsidRDefault="00707CC8">
      <w:bookmarkStart w:id="2" w:name="_GoBack"/>
      <w:bookmarkEnd w:id="0"/>
      <w:bookmarkEnd w:id="2"/>
    </w:p>
    <w:sectPr w:rsidR="00707CC8" w:rsidSect="005211D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C8" w:rsidRDefault="00707CC8" w:rsidP="005211D8">
      <w:r>
        <w:separator/>
      </w:r>
    </w:p>
  </w:endnote>
  <w:endnote w:type="continuationSeparator" w:id="1">
    <w:p w:rsidR="00707CC8" w:rsidRDefault="00707CC8" w:rsidP="0052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C8" w:rsidRDefault="00707CC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707CC8" w:rsidRDefault="00707CC8">
                <w:pPr>
                  <w:pStyle w:val="Footer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C8" w:rsidRDefault="00707CC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0pt;margin-top:0;width:2in;height:2in;z-index:251662336;mso-wrap-style:none;mso-position-horizontal:outside;mso-position-horizontal-relative:margin" filled="f" stroked="f" strokeweight=".5pt">
          <v:textbox style="mso-fit-shape-to-text:t" inset="0,0,0,0">
            <w:txbxContent>
              <w:p w:rsidR="00707CC8" w:rsidRDefault="00707CC8">
                <w:pPr>
                  <w:pStyle w:val="Footer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C8" w:rsidRDefault="00707CC8" w:rsidP="005211D8">
      <w:r>
        <w:separator/>
      </w:r>
    </w:p>
  </w:footnote>
  <w:footnote w:type="continuationSeparator" w:id="1">
    <w:p w:rsidR="00707CC8" w:rsidRDefault="00707CC8" w:rsidP="00521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C8" w:rsidRDefault="00707CC8" w:rsidP="00D271D9">
    <w:pPr>
      <w:pStyle w:val="Header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C8" w:rsidRDefault="00707CC8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631347"/>
    <w:rsid w:val="00004AB0"/>
    <w:rsid w:val="00115230"/>
    <w:rsid w:val="00176D3D"/>
    <w:rsid w:val="001B7BD0"/>
    <w:rsid w:val="002539F7"/>
    <w:rsid w:val="002712DA"/>
    <w:rsid w:val="002830BC"/>
    <w:rsid w:val="00316C50"/>
    <w:rsid w:val="00451D6E"/>
    <w:rsid w:val="005211D8"/>
    <w:rsid w:val="00536A89"/>
    <w:rsid w:val="00583F43"/>
    <w:rsid w:val="006219B7"/>
    <w:rsid w:val="006F6764"/>
    <w:rsid w:val="00707CC8"/>
    <w:rsid w:val="00777470"/>
    <w:rsid w:val="0089126E"/>
    <w:rsid w:val="00946C3E"/>
    <w:rsid w:val="00A660B7"/>
    <w:rsid w:val="00C020B7"/>
    <w:rsid w:val="00CC20F3"/>
    <w:rsid w:val="00D271D9"/>
    <w:rsid w:val="00D81FE6"/>
    <w:rsid w:val="00DF71E8"/>
    <w:rsid w:val="00E06657"/>
    <w:rsid w:val="00E37A20"/>
    <w:rsid w:val="02631347"/>
    <w:rsid w:val="07390FB6"/>
    <w:rsid w:val="0B6B646D"/>
    <w:rsid w:val="1209221C"/>
    <w:rsid w:val="15FB00E3"/>
    <w:rsid w:val="17C02F61"/>
    <w:rsid w:val="37186D04"/>
    <w:rsid w:val="38D265BB"/>
    <w:rsid w:val="3ACB0350"/>
    <w:rsid w:val="3B1F7C5F"/>
    <w:rsid w:val="4D3D50EC"/>
    <w:rsid w:val="4D463F90"/>
    <w:rsid w:val="5A115B16"/>
    <w:rsid w:val="5D5C64C5"/>
    <w:rsid w:val="6D535020"/>
    <w:rsid w:val="72CB056E"/>
    <w:rsid w:val="733A5FBE"/>
    <w:rsid w:val="755A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11D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11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F4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21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F4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再别康桥</dc:creator>
  <cp:keywords/>
  <dc:description/>
  <cp:lastModifiedBy>李尘</cp:lastModifiedBy>
  <cp:revision>3</cp:revision>
  <cp:lastPrinted>2018-05-21T04:08:00Z</cp:lastPrinted>
  <dcterms:created xsi:type="dcterms:W3CDTF">2018-08-07T07:08:00Z</dcterms:created>
  <dcterms:modified xsi:type="dcterms:W3CDTF">2018-08-09T16:47:00Z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